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8B1AD0" w:rsidTr="008B1AD0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8B1AD0" w:rsidRDefault="001325F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52161">
              <w:t>July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8B1AD0" w:rsidRDefault="001325F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52161">
              <w:t>2016</w:t>
            </w:r>
            <w:r>
              <w:fldChar w:fldCharType="end"/>
            </w:r>
          </w:p>
        </w:tc>
      </w:tr>
      <w:tr w:rsidR="008B1AD0" w:rsidTr="008B1AD0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8B1AD0" w:rsidRDefault="008B1AD0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8B1AD0" w:rsidRDefault="008B1AD0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8B1AD0" w:rsidTr="008B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E527335D7D04E88936B4C89439AEA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8B1AD0" w:rsidRDefault="001325F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B1AD0" w:rsidRDefault="00114E67">
            <w:pPr>
              <w:pStyle w:val="Days"/>
            </w:pPr>
            <w:sdt>
              <w:sdtPr>
                <w:id w:val="1049036045"/>
                <w:placeholder>
                  <w:docPart w:val="DC93C414882B4B85B10DFD6809911259"/>
                </w:placeholder>
                <w:temporary/>
                <w:showingPlcHdr/>
                <w15:appearance w15:val="hidden"/>
              </w:sdtPr>
              <w:sdtEndPr/>
              <w:sdtContent>
                <w:r w:rsidR="001325F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B1AD0" w:rsidRDefault="00114E67">
            <w:pPr>
              <w:pStyle w:val="Days"/>
            </w:pPr>
            <w:sdt>
              <w:sdtPr>
                <w:id w:val="513506771"/>
                <w:placeholder>
                  <w:docPart w:val="878C77FCAD224B06801F4C0579DF37DB"/>
                </w:placeholder>
                <w:temporary/>
                <w:showingPlcHdr/>
                <w15:appearance w15:val="hidden"/>
              </w:sdtPr>
              <w:sdtEndPr/>
              <w:sdtContent>
                <w:r w:rsidR="001325F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B1AD0" w:rsidRDefault="00114E67">
            <w:pPr>
              <w:pStyle w:val="Days"/>
            </w:pPr>
            <w:sdt>
              <w:sdtPr>
                <w:id w:val="1506241252"/>
                <w:placeholder>
                  <w:docPart w:val="65FBC1B4F95B4C2197431AD13E3D7F2F"/>
                </w:placeholder>
                <w:temporary/>
                <w:showingPlcHdr/>
                <w15:appearance w15:val="hidden"/>
              </w:sdtPr>
              <w:sdtEndPr/>
              <w:sdtContent>
                <w:r w:rsidR="001325F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8B1AD0" w:rsidRDefault="00114E67">
            <w:pPr>
              <w:pStyle w:val="Days"/>
            </w:pPr>
            <w:sdt>
              <w:sdtPr>
                <w:id w:val="366961532"/>
                <w:placeholder>
                  <w:docPart w:val="1B065D3F72D04E8EBA70B3124D52CBEF"/>
                </w:placeholder>
                <w:temporary/>
                <w:showingPlcHdr/>
                <w15:appearance w15:val="hidden"/>
              </w:sdtPr>
              <w:sdtEndPr/>
              <w:sdtContent>
                <w:r w:rsidR="001325F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8B1AD0" w:rsidRDefault="00114E67">
            <w:pPr>
              <w:pStyle w:val="Days"/>
            </w:pPr>
            <w:sdt>
              <w:sdtPr>
                <w:id w:val="-703411913"/>
                <w:placeholder>
                  <w:docPart w:val="9E731DF3F15E432DB5717D5AA1855C4E"/>
                </w:placeholder>
                <w:temporary/>
                <w:showingPlcHdr/>
                <w15:appearance w15:val="hidden"/>
              </w:sdtPr>
              <w:sdtEndPr/>
              <w:sdtContent>
                <w:r w:rsidR="001325F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8B1AD0" w:rsidRDefault="00114E67">
            <w:pPr>
              <w:pStyle w:val="Days"/>
            </w:pPr>
            <w:sdt>
              <w:sdtPr>
                <w:id w:val="-1559472048"/>
                <w:placeholder>
                  <w:docPart w:val="38B6BFFE54804F5FA8EAEAB9A7E34466"/>
                </w:placeholder>
                <w:temporary/>
                <w:showingPlcHdr/>
                <w15:appearance w15:val="hidden"/>
              </w:sdtPr>
              <w:sdtEndPr/>
              <w:sdtContent>
                <w:r w:rsidR="001325FB">
                  <w:t>Sunday</w:t>
                </w:r>
              </w:sdtContent>
            </w:sdt>
          </w:p>
        </w:tc>
      </w:tr>
      <w:tr w:rsidR="008B1AD0" w:rsidTr="008B1AD0"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2161"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2161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52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2161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52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2161">
              <w:instrText>Friday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52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2161"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2161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5216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521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2161"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5216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5216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3</w:t>
            </w:r>
            <w:r>
              <w:fldChar w:fldCharType="end"/>
            </w:r>
          </w:p>
        </w:tc>
      </w:tr>
      <w:tr w:rsidR="008B1AD0" w:rsidTr="008B1AD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</w:tr>
      <w:tr w:rsidR="008B1AD0" w:rsidTr="008B1AD0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5216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5216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5216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5216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5216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5216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52161">
              <w:rPr>
                <w:noProof/>
              </w:rPr>
              <w:t>10</w:t>
            </w:r>
            <w:r>
              <w:fldChar w:fldCharType="end"/>
            </w:r>
          </w:p>
        </w:tc>
      </w:tr>
      <w:tr w:rsidR="008B1AD0" w:rsidTr="008B1AD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</w:tr>
      <w:tr w:rsidR="008B1AD0" w:rsidTr="008B1AD0"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5216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5216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5216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5216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5216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5216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52161">
              <w:rPr>
                <w:noProof/>
              </w:rPr>
              <w:t>17</w:t>
            </w:r>
            <w:r>
              <w:fldChar w:fldCharType="end"/>
            </w:r>
          </w:p>
        </w:tc>
      </w:tr>
      <w:tr w:rsidR="008B1AD0" w:rsidTr="008B1AD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P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Camp Form &amp;</w:t>
            </w:r>
          </w:p>
          <w:p w:rsidR="008B1AD0" w:rsidRP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Money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</w:tr>
      <w:tr w:rsidR="008B1AD0" w:rsidTr="008B1AD0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5216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5216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5216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5216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5216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5216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52161">
              <w:rPr>
                <w:noProof/>
              </w:rPr>
              <w:t>24</w:t>
            </w:r>
            <w:r>
              <w:fldChar w:fldCharType="end"/>
            </w:r>
          </w:p>
        </w:tc>
      </w:tr>
      <w:tr w:rsidR="008B1AD0" w:rsidTr="008B1AD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Football Camp </w:t>
            </w:r>
          </w:p>
          <w:p w:rsidR="008B1AD0" w:rsidRP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Starts @ 9:00am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E52161">
            <w:r>
              <w:rPr>
                <w:b/>
                <w:color w:val="auto"/>
              </w:rPr>
              <w:t>Football Camp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Football Camp</w:t>
            </w:r>
          </w:p>
          <w:p w:rsidR="00E52161" w:rsidRP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Pick-up @ 4:00pm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B1AD0" w:rsidRDefault="008B1AD0"/>
        </w:tc>
      </w:tr>
      <w:tr w:rsidR="008B1AD0" w:rsidTr="008B1AD0"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5216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5216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5216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5216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5216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5216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5216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5216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5216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5216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5216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521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521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5216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521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521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216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521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521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5216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5216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216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E52161">
              <w:rPr>
                <w:noProof/>
              </w:rPr>
              <w:t>31</w:t>
            </w:r>
            <w:r>
              <w:fldChar w:fldCharType="end"/>
            </w:r>
          </w:p>
        </w:tc>
      </w:tr>
      <w:tr w:rsidR="008B1AD0" w:rsidTr="008B1AD0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 w:rsidP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 w:rsidP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 w:rsidP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 w:rsidP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 w:rsidP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 w:rsidP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52161" w:rsidRDefault="00E52161" w:rsidP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Practice </w:t>
            </w:r>
          </w:p>
          <w:p w:rsidR="008B1AD0" w:rsidRDefault="00E52161" w:rsidP="00E52161">
            <w:r>
              <w:rPr>
                <w:b/>
                <w:color w:val="auto"/>
              </w:rPr>
              <w:t>8am-10am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Pr="00E52161" w:rsidRDefault="00E52161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B1AD0" w:rsidRDefault="008B1AD0"/>
        </w:tc>
      </w:tr>
      <w:tr w:rsidR="008B1AD0" w:rsidTr="008B1AD0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5216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5216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216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1325F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5216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8B1AD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8B1AD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8B1AD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8B1AD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B1AD0" w:rsidRDefault="008B1AD0">
            <w:pPr>
              <w:pStyle w:val="Dates"/>
            </w:pPr>
          </w:p>
        </w:tc>
      </w:tr>
      <w:tr w:rsidR="008B1AD0" w:rsidTr="008B1AD0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B1AD0" w:rsidRDefault="008B1AD0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8B1AD0" w:rsidRDefault="008B1AD0"/>
        </w:tc>
      </w:tr>
    </w:tbl>
    <w:p w:rsidR="008B1AD0" w:rsidRDefault="008B1AD0"/>
    <w:p w:rsidR="00515BD1" w:rsidRDefault="00515BD1"/>
    <w:p w:rsidR="00515BD1" w:rsidRDefault="00515BD1"/>
    <w:p w:rsidR="00515BD1" w:rsidRPr="00515BD1" w:rsidRDefault="00515BD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Practices will be held at BCMS. We will meet in the Football locker room behind the gym. </w:t>
      </w:r>
    </w:p>
    <w:sectPr w:rsidR="00515BD1" w:rsidRPr="00515BD1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67" w:rsidRDefault="00114E67">
      <w:pPr>
        <w:spacing w:before="0" w:after="0"/>
      </w:pPr>
      <w:r>
        <w:separator/>
      </w:r>
    </w:p>
  </w:endnote>
  <w:endnote w:type="continuationSeparator" w:id="0">
    <w:p w:rsidR="00114E67" w:rsidRDefault="00114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67" w:rsidRDefault="00114E67">
      <w:pPr>
        <w:spacing w:before="0" w:after="0"/>
      </w:pPr>
      <w:r>
        <w:separator/>
      </w:r>
    </w:p>
  </w:footnote>
  <w:footnote w:type="continuationSeparator" w:id="0">
    <w:p w:rsidR="00114E67" w:rsidRDefault="00114E6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16"/>
    <w:docVar w:name="MonthStart" w:val="7/1/2016"/>
  </w:docVars>
  <w:rsids>
    <w:rsidRoot w:val="00E52161"/>
    <w:rsid w:val="00114E67"/>
    <w:rsid w:val="001325FB"/>
    <w:rsid w:val="001D45EA"/>
    <w:rsid w:val="003C6FD2"/>
    <w:rsid w:val="00515BD1"/>
    <w:rsid w:val="008B1AD0"/>
    <w:rsid w:val="00E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9900F0-5AA9-4909-A224-74A0275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uller.BUTLER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527335D7D04E88936B4C89439A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5B309-28E8-4F47-87D0-B157589D0578}"/>
      </w:docPartPr>
      <w:docPartBody>
        <w:p w:rsidR="0043600D" w:rsidRDefault="004816D1">
          <w:pPr>
            <w:pStyle w:val="9E527335D7D04E88936B4C89439AEA15"/>
          </w:pPr>
          <w:r>
            <w:t>Monday</w:t>
          </w:r>
        </w:p>
      </w:docPartBody>
    </w:docPart>
    <w:docPart>
      <w:docPartPr>
        <w:name w:val="DC93C414882B4B85B10DFD680991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4D97-A6B2-42FE-84E8-9AD7F5DEE93C}"/>
      </w:docPartPr>
      <w:docPartBody>
        <w:p w:rsidR="0043600D" w:rsidRDefault="004816D1">
          <w:pPr>
            <w:pStyle w:val="DC93C414882B4B85B10DFD6809911259"/>
          </w:pPr>
          <w:r>
            <w:t>Tuesday</w:t>
          </w:r>
        </w:p>
      </w:docPartBody>
    </w:docPart>
    <w:docPart>
      <w:docPartPr>
        <w:name w:val="878C77FCAD224B06801F4C0579DF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83CA-109A-4EA6-ABCF-C13F6F39C659}"/>
      </w:docPartPr>
      <w:docPartBody>
        <w:p w:rsidR="0043600D" w:rsidRDefault="004816D1">
          <w:pPr>
            <w:pStyle w:val="878C77FCAD224B06801F4C0579DF37DB"/>
          </w:pPr>
          <w:r>
            <w:t>Wednesday</w:t>
          </w:r>
        </w:p>
      </w:docPartBody>
    </w:docPart>
    <w:docPart>
      <w:docPartPr>
        <w:name w:val="65FBC1B4F95B4C2197431AD13E3D7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B7CBE-715C-455A-BD97-1093164249B8}"/>
      </w:docPartPr>
      <w:docPartBody>
        <w:p w:rsidR="0043600D" w:rsidRDefault="004816D1">
          <w:pPr>
            <w:pStyle w:val="65FBC1B4F95B4C2197431AD13E3D7F2F"/>
          </w:pPr>
          <w:r>
            <w:t>Thursday</w:t>
          </w:r>
        </w:p>
      </w:docPartBody>
    </w:docPart>
    <w:docPart>
      <w:docPartPr>
        <w:name w:val="1B065D3F72D04E8EBA70B3124D52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BD3C-26EF-4988-A0F5-6214A93CF53C}"/>
      </w:docPartPr>
      <w:docPartBody>
        <w:p w:rsidR="0043600D" w:rsidRDefault="004816D1">
          <w:pPr>
            <w:pStyle w:val="1B065D3F72D04E8EBA70B3124D52CBEF"/>
          </w:pPr>
          <w:r>
            <w:t>Friday</w:t>
          </w:r>
        </w:p>
      </w:docPartBody>
    </w:docPart>
    <w:docPart>
      <w:docPartPr>
        <w:name w:val="9E731DF3F15E432DB5717D5AA185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89F3-E7B1-4B80-89D4-11494E46F724}"/>
      </w:docPartPr>
      <w:docPartBody>
        <w:p w:rsidR="0043600D" w:rsidRDefault="004816D1">
          <w:pPr>
            <w:pStyle w:val="9E731DF3F15E432DB5717D5AA1855C4E"/>
          </w:pPr>
          <w:r>
            <w:t>Saturday</w:t>
          </w:r>
        </w:p>
      </w:docPartBody>
    </w:docPart>
    <w:docPart>
      <w:docPartPr>
        <w:name w:val="38B6BFFE54804F5FA8EAEAB9A7E3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21F3-9A7C-4D21-B4ED-DF9719A56FFA}"/>
      </w:docPartPr>
      <w:docPartBody>
        <w:p w:rsidR="0043600D" w:rsidRDefault="004816D1">
          <w:pPr>
            <w:pStyle w:val="38B6BFFE54804F5FA8EAEAB9A7E34466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5"/>
    <w:rsid w:val="00042E42"/>
    <w:rsid w:val="002B76CB"/>
    <w:rsid w:val="0043600D"/>
    <w:rsid w:val="004816D1"/>
    <w:rsid w:val="00A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527335D7D04E88936B4C89439AEA15">
    <w:name w:val="9E527335D7D04E88936B4C89439AEA15"/>
  </w:style>
  <w:style w:type="paragraph" w:customStyle="1" w:styleId="DC93C414882B4B85B10DFD6809911259">
    <w:name w:val="DC93C414882B4B85B10DFD6809911259"/>
  </w:style>
  <w:style w:type="paragraph" w:customStyle="1" w:styleId="878C77FCAD224B06801F4C0579DF37DB">
    <w:name w:val="878C77FCAD224B06801F4C0579DF37DB"/>
  </w:style>
  <w:style w:type="paragraph" w:customStyle="1" w:styleId="65FBC1B4F95B4C2197431AD13E3D7F2F">
    <w:name w:val="65FBC1B4F95B4C2197431AD13E3D7F2F"/>
  </w:style>
  <w:style w:type="paragraph" w:customStyle="1" w:styleId="1B065D3F72D04E8EBA70B3124D52CBEF">
    <w:name w:val="1B065D3F72D04E8EBA70B3124D52CBEF"/>
  </w:style>
  <w:style w:type="paragraph" w:customStyle="1" w:styleId="9E731DF3F15E432DB5717D5AA1855C4E">
    <w:name w:val="9E731DF3F15E432DB5717D5AA1855C4E"/>
  </w:style>
  <w:style w:type="paragraph" w:customStyle="1" w:styleId="38B6BFFE54804F5FA8EAEAB9A7E34466">
    <w:name w:val="38B6BFFE54804F5FA8EAEAB9A7E34466"/>
  </w:style>
  <w:style w:type="paragraph" w:customStyle="1" w:styleId="11741ADF09E44D4F8BD9EF10B688B3CA">
    <w:name w:val="11741ADF09E44D4F8BD9EF10B688B3CA"/>
  </w:style>
  <w:style w:type="paragraph" w:customStyle="1" w:styleId="688300C131D7474190DB95B460D27AEC">
    <w:name w:val="688300C131D7474190DB95B460D27AEC"/>
  </w:style>
  <w:style w:type="paragraph" w:customStyle="1" w:styleId="CEA074BDF0DC4E1FAF0AF281A787D372">
    <w:name w:val="CEA074BDF0DC4E1FAF0AF281A787D372"/>
  </w:style>
  <w:style w:type="paragraph" w:customStyle="1" w:styleId="799D063D7AD04A77918C585D3725133C">
    <w:name w:val="799D063D7AD04A77918C585D3725133C"/>
  </w:style>
  <w:style w:type="paragraph" w:customStyle="1" w:styleId="BBDEE861B0A942BEBCC572C9314E4FE8">
    <w:name w:val="BBDEE861B0A942BEBCC572C9314E4FE8"/>
  </w:style>
  <w:style w:type="paragraph" w:customStyle="1" w:styleId="298B334A1E0D44E780D2254E6E016173">
    <w:name w:val="298B334A1E0D44E780D2254E6E016173"/>
  </w:style>
  <w:style w:type="paragraph" w:customStyle="1" w:styleId="14B4625C07FF4119A866221EB54B9559">
    <w:name w:val="14B4625C07FF4119A866221EB54B9559"/>
  </w:style>
  <w:style w:type="paragraph" w:customStyle="1" w:styleId="FCCEBA283E314E8180E29A51688F630B">
    <w:name w:val="FCCEBA283E314E8180E29A51688F630B"/>
    <w:rsid w:val="00AD7515"/>
  </w:style>
  <w:style w:type="paragraph" w:customStyle="1" w:styleId="DA1F53FE3A634B4FA52FB38054206224">
    <w:name w:val="DA1F53FE3A634B4FA52FB38054206224"/>
    <w:rsid w:val="00AD7515"/>
  </w:style>
  <w:style w:type="paragraph" w:customStyle="1" w:styleId="184F88BD326D4E21A0FE0973284D0819">
    <w:name w:val="184F88BD326D4E21A0FE0973284D0819"/>
    <w:rsid w:val="00AD7515"/>
  </w:style>
  <w:style w:type="paragraph" w:customStyle="1" w:styleId="51A4F1DEAB88432093B3DB1A24A849B6">
    <w:name w:val="51A4F1DEAB88432093B3DB1A24A849B6"/>
    <w:rsid w:val="00AD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3667-EB0D-435F-BCF8-ECA298D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Andy</dc:creator>
  <cp:keywords/>
  <dc:description/>
  <cp:lastModifiedBy>diane dyer</cp:lastModifiedBy>
  <cp:revision>2</cp:revision>
  <dcterms:created xsi:type="dcterms:W3CDTF">2016-06-28T03:52:00Z</dcterms:created>
  <dcterms:modified xsi:type="dcterms:W3CDTF">2016-06-28T03:52:00Z</dcterms:modified>
  <cp:category/>
</cp:coreProperties>
</file>